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A" w:rsidRPr="006A41EA" w:rsidRDefault="007E7C8A" w:rsidP="007E7C8A">
      <w:pPr>
        <w:jc w:val="both"/>
        <w:rPr>
          <w:sz w:val="16"/>
          <w:szCs w:val="16"/>
        </w:rPr>
      </w:pPr>
    </w:p>
    <w:p w:rsidR="007E7C8A" w:rsidRPr="00764069" w:rsidRDefault="007E7C8A" w:rsidP="007E7C8A">
      <w:pPr>
        <w:tabs>
          <w:tab w:val="left" w:pos="2196"/>
        </w:tabs>
        <w:ind w:firstLine="709"/>
        <w:jc w:val="right"/>
      </w:pPr>
      <w:r w:rsidRPr="00764069">
        <w:t>Приложение к договору управления</w:t>
      </w:r>
    </w:p>
    <w:p w:rsidR="007E7C8A" w:rsidRPr="00764069" w:rsidRDefault="007E7C8A" w:rsidP="007E7C8A">
      <w:pPr>
        <w:tabs>
          <w:tab w:val="left" w:pos="2196"/>
        </w:tabs>
        <w:ind w:firstLine="709"/>
        <w:jc w:val="right"/>
      </w:pPr>
      <w:r w:rsidRPr="00764069">
        <w:t xml:space="preserve"> от ________№_____ </w:t>
      </w:r>
    </w:p>
    <w:p w:rsidR="007E7C8A" w:rsidRPr="00764069" w:rsidRDefault="007E7C8A" w:rsidP="007E7C8A">
      <w:pPr>
        <w:tabs>
          <w:tab w:val="left" w:pos="2196"/>
        </w:tabs>
        <w:ind w:firstLine="709"/>
        <w:jc w:val="right"/>
      </w:pPr>
      <w:r w:rsidRPr="00764069">
        <w:t>многоквартирного дома,</w:t>
      </w:r>
    </w:p>
    <w:p w:rsidR="007E7C8A" w:rsidRPr="00764069" w:rsidRDefault="007E7C8A" w:rsidP="007E7C8A">
      <w:pPr>
        <w:tabs>
          <w:tab w:val="left" w:pos="2196"/>
        </w:tabs>
        <w:ind w:firstLine="709"/>
        <w:jc w:val="right"/>
      </w:pPr>
      <w:r w:rsidRPr="00764069">
        <w:t xml:space="preserve"> </w:t>
      </w:r>
      <w:proofErr w:type="gramStart"/>
      <w:r w:rsidRPr="00764069">
        <w:t>расположенного</w:t>
      </w:r>
      <w:proofErr w:type="gramEnd"/>
      <w:r w:rsidRPr="00764069">
        <w:t xml:space="preserve"> по адресу:</w:t>
      </w:r>
    </w:p>
    <w:p w:rsidR="007E7C8A" w:rsidRDefault="007E7C8A" w:rsidP="007E7C8A">
      <w:pPr>
        <w:tabs>
          <w:tab w:val="left" w:pos="2196"/>
        </w:tabs>
        <w:ind w:firstLine="709"/>
        <w:jc w:val="right"/>
        <w:rPr>
          <w:sz w:val="28"/>
          <w:szCs w:val="28"/>
        </w:rPr>
      </w:pPr>
      <w:r w:rsidRPr="00764069">
        <w:t>______________________</w:t>
      </w:r>
      <w:r>
        <w:rPr>
          <w:sz w:val="28"/>
          <w:szCs w:val="28"/>
        </w:rPr>
        <w:t xml:space="preserve"> </w:t>
      </w:r>
    </w:p>
    <w:p w:rsidR="007E7C8A" w:rsidRDefault="007E7C8A" w:rsidP="007E7C8A">
      <w:pPr>
        <w:autoSpaceDE w:val="0"/>
        <w:autoSpaceDN w:val="0"/>
        <w:adjustRightInd w:val="0"/>
        <w:jc w:val="center"/>
        <w:rPr>
          <w:b/>
          <w:bCs/>
        </w:rPr>
      </w:pPr>
    </w:p>
    <w:p w:rsidR="007E7C8A" w:rsidRDefault="007E7C8A" w:rsidP="007E7C8A">
      <w:pPr>
        <w:autoSpaceDE w:val="0"/>
        <w:autoSpaceDN w:val="0"/>
        <w:adjustRightInd w:val="0"/>
        <w:jc w:val="center"/>
        <w:rPr>
          <w:b/>
          <w:bCs/>
        </w:rPr>
      </w:pPr>
      <w:r w:rsidRPr="00B452E9">
        <w:rPr>
          <w:b/>
          <w:bCs/>
        </w:rPr>
        <w:t>ФОРМА</w:t>
      </w:r>
    </w:p>
    <w:p w:rsidR="007E7C8A" w:rsidRDefault="007E7C8A" w:rsidP="007E7C8A">
      <w:pPr>
        <w:autoSpaceDE w:val="0"/>
        <w:autoSpaceDN w:val="0"/>
        <w:adjustRightInd w:val="0"/>
        <w:jc w:val="center"/>
        <w:rPr>
          <w:b/>
          <w:bCs/>
        </w:rPr>
      </w:pPr>
    </w:p>
    <w:p w:rsidR="007E7C8A" w:rsidRDefault="007E7C8A" w:rsidP="007E7C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работ и услуг по содержанию и ремонту общего имущества в многоквартирном доме ___________________________________________________________________</w:t>
      </w:r>
    </w:p>
    <w:p w:rsidR="007E7C8A" w:rsidRDefault="007E7C8A" w:rsidP="007E7C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(адрес многоквартирного дома)</w:t>
      </w:r>
    </w:p>
    <w:p w:rsidR="007E7C8A" w:rsidRPr="00B452E9" w:rsidRDefault="007E7C8A" w:rsidP="007E7C8A">
      <w:pPr>
        <w:autoSpaceDE w:val="0"/>
        <w:autoSpaceDN w:val="0"/>
        <w:adjustRightInd w:val="0"/>
        <w:jc w:val="center"/>
        <w:outlineLvl w:val="0"/>
      </w:pPr>
    </w:p>
    <w:p w:rsidR="007E7C8A" w:rsidRPr="00B452E9" w:rsidRDefault="007E7C8A" w:rsidP="007E7C8A">
      <w:pPr>
        <w:autoSpaceDE w:val="0"/>
        <w:autoSpaceDN w:val="0"/>
        <w:adjustRightInd w:val="0"/>
        <w:ind w:firstLine="709"/>
        <w:jc w:val="both"/>
        <w:outlineLvl w:val="0"/>
      </w:pPr>
      <w:r w:rsidRPr="00B452E9">
        <w:t>Собственники  помещений</w:t>
      </w:r>
      <w:r>
        <w:t xml:space="preserve"> </w:t>
      </w:r>
      <w:r w:rsidRPr="00B452E9">
        <w:t>на</w:t>
      </w:r>
      <w:r>
        <w:t xml:space="preserve"> </w:t>
      </w:r>
      <w:r w:rsidRPr="00B452E9">
        <w:t>основании__________________________________________________</w:t>
      </w:r>
      <w:r>
        <w:t>_____</w:t>
      </w:r>
      <w:r w:rsidRPr="00B452E9">
        <w:t>_____</w:t>
      </w:r>
      <w:r>
        <w:t>______</w:t>
      </w:r>
      <w:r w:rsidRPr="00B452E9">
        <w:t>__, (указывается решение общего собрания собственников</w:t>
      </w:r>
      <w:r>
        <w:t xml:space="preserve"> </w:t>
      </w:r>
      <w:r w:rsidRPr="00B452E9">
        <w:t>помещений в многоквартирном доме)</w:t>
      </w:r>
    </w:p>
    <w:p w:rsidR="007E7C8A" w:rsidRDefault="007E7C8A" w:rsidP="007E7C8A">
      <w:pPr>
        <w:autoSpaceDE w:val="0"/>
        <w:autoSpaceDN w:val="0"/>
        <w:adjustRightInd w:val="0"/>
        <w:jc w:val="both"/>
        <w:outlineLvl w:val="0"/>
      </w:pPr>
      <w:r w:rsidRPr="00B452E9">
        <w:t>и ________________________________________________________________________,</w:t>
      </w:r>
      <w:r>
        <w:t xml:space="preserve"> утвердили перечень</w:t>
      </w:r>
      <w:r w:rsidRPr="00B452E9">
        <w:t xml:space="preserve"> работ (услуг) по содержанию и ремонту</w:t>
      </w:r>
      <w:r>
        <w:t xml:space="preserve"> </w:t>
      </w:r>
      <w:r w:rsidRPr="00B452E9">
        <w:t>общего имущества в многоквартирном доме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051"/>
        <w:gridCol w:w="1417"/>
        <w:gridCol w:w="1701"/>
        <w:gridCol w:w="1843"/>
      </w:tblGrid>
      <w:tr w:rsidR="007E7C8A" w:rsidRPr="00B452E9" w:rsidTr="007E7C8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  <w:r w:rsidRPr="00B452E9">
              <w:t xml:space="preserve">Наименование вида работы (услуги) </w:t>
            </w:r>
            <w:hyperlink w:anchor="Par113" w:history="1">
              <w:r w:rsidRPr="00B452E9">
                <w:rPr>
                  <w:color w:val="0000FF"/>
                </w:rPr>
                <w:t>&lt;2&gt;</w:t>
              </w:r>
            </w:hyperlink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  <w:r w:rsidRPr="00B452E9"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  <w:r w:rsidRPr="00B452E9">
              <w:t>Единица измерения работы (услуги)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  <w:r w:rsidRPr="00B452E9">
              <w:t xml:space="preserve">Стоимость </w:t>
            </w:r>
            <w:hyperlink w:anchor="Par114" w:history="1">
              <w:r w:rsidRPr="00B452E9">
                <w:rPr>
                  <w:color w:val="0000FF"/>
                </w:rPr>
                <w:t>&lt;3&gt;</w:t>
              </w:r>
            </w:hyperlink>
            <w:r w:rsidRPr="00B452E9">
              <w:t xml:space="preserve">/сметная стоимость </w:t>
            </w:r>
            <w:hyperlink w:anchor="Par115" w:history="1">
              <w:r w:rsidRPr="00B452E9">
                <w:rPr>
                  <w:color w:val="0000FF"/>
                </w:rPr>
                <w:t>&lt;4&gt;</w:t>
              </w:r>
            </w:hyperlink>
            <w:r w:rsidRPr="00B452E9">
              <w:t xml:space="preserve"> выполненной работы (оказанной услуги)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  <w:r w:rsidRPr="00B452E9">
              <w:t>Цена выполненной работы (оказанной услуги), в рублях</w:t>
            </w:r>
          </w:p>
        </w:tc>
      </w:tr>
      <w:tr w:rsidR="007E7C8A" w:rsidRPr="00B452E9" w:rsidTr="007E7C8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</w:tr>
      <w:tr w:rsidR="007E7C8A" w:rsidRPr="00B452E9" w:rsidTr="007E7C8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A" w:rsidRPr="00B452E9" w:rsidRDefault="007E7C8A" w:rsidP="00F231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7C8A" w:rsidRPr="00B452E9" w:rsidRDefault="007E7C8A" w:rsidP="007E7C8A">
      <w:pPr>
        <w:autoSpaceDE w:val="0"/>
        <w:autoSpaceDN w:val="0"/>
        <w:adjustRightInd w:val="0"/>
        <w:jc w:val="both"/>
      </w:pPr>
    </w:p>
    <w:p w:rsidR="007E7C8A" w:rsidRPr="00B452E9" w:rsidRDefault="007E7C8A" w:rsidP="007E7C8A">
      <w:pPr>
        <w:autoSpaceDE w:val="0"/>
        <w:autoSpaceDN w:val="0"/>
        <w:adjustRightInd w:val="0"/>
        <w:jc w:val="both"/>
        <w:outlineLvl w:val="0"/>
      </w:pPr>
      <w:r w:rsidRPr="00B452E9">
        <w:t xml:space="preserve">2.  Всего  за период с "__" _________ ____ </w:t>
      </w:r>
      <w:proofErr w:type="gramStart"/>
      <w:r w:rsidRPr="00B452E9">
        <w:t>г</w:t>
      </w:r>
      <w:proofErr w:type="gramEnd"/>
      <w:r w:rsidRPr="00B452E9">
        <w:t>. по "__" _________ ____ г.</w:t>
      </w:r>
    </w:p>
    <w:p w:rsidR="007E7C8A" w:rsidRPr="00B452E9" w:rsidRDefault="007E7C8A" w:rsidP="007E7C8A">
      <w:pPr>
        <w:autoSpaceDE w:val="0"/>
        <w:autoSpaceDN w:val="0"/>
        <w:adjustRightInd w:val="0"/>
        <w:jc w:val="both"/>
        <w:outlineLvl w:val="0"/>
      </w:pPr>
      <w:r>
        <w:t xml:space="preserve">планируется </w:t>
      </w:r>
      <w:r w:rsidRPr="00B452E9">
        <w:t>выполн</w:t>
      </w:r>
      <w:r>
        <w:t>ить</w:t>
      </w:r>
      <w:r w:rsidRPr="00B452E9">
        <w:t xml:space="preserve"> работ (оказа</w:t>
      </w:r>
      <w:r>
        <w:t>ть</w:t>
      </w:r>
      <w:r w:rsidRPr="00B452E9">
        <w:t xml:space="preserve"> услуг) на общую сумму</w:t>
      </w:r>
      <w:proofErr w:type="gramStart"/>
      <w:r w:rsidRPr="00B452E9">
        <w:t xml:space="preserve"> _________ (______________</w:t>
      </w:r>
      <w:r>
        <w:t>_________</w:t>
      </w:r>
      <w:r w:rsidRPr="00B452E9">
        <w:t>__)</w:t>
      </w:r>
      <w:proofErr w:type="gramEnd"/>
      <w:r w:rsidRPr="00B452E9">
        <w:t>рублей.</w:t>
      </w:r>
    </w:p>
    <w:p w:rsidR="007E7C8A" w:rsidRPr="00B452E9" w:rsidRDefault="007E7C8A" w:rsidP="007E7C8A">
      <w:pPr>
        <w:autoSpaceDE w:val="0"/>
        <w:autoSpaceDN w:val="0"/>
        <w:adjustRightInd w:val="0"/>
        <w:jc w:val="both"/>
        <w:outlineLvl w:val="0"/>
      </w:pPr>
      <w:r>
        <w:t xml:space="preserve">                 </w:t>
      </w:r>
      <w:r w:rsidRPr="00B452E9">
        <w:t>(прописью)</w:t>
      </w:r>
    </w:p>
    <w:p w:rsidR="007E7C8A" w:rsidRPr="00B452E9" w:rsidRDefault="007E7C8A" w:rsidP="007E7C8A">
      <w:pPr>
        <w:autoSpaceDE w:val="0"/>
        <w:autoSpaceDN w:val="0"/>
        <w:adjustRightInd w:val="0"/>
        <w:jc w:val="center"/>
        <w:outlineLvl w:val="0"/>
      </w:pPr>
    </w:p>
    <w:p w:rsidR="007E7C8A" w:rsidRPr="00B452E9" w:rsidRDefault="007E7C8A" w:rsidP="007E7C8A">
      <w:pPr>
        <w:autoSpaceDE w:val="0"/>
        <w:autoSpaceDN w:val="0"/>
        <w:adjustRightInd w:val="0"/>
        <w:jc w:val="center"/>
        <w:outlineLvl w:val="0"/>
      </w:pPr>
    </w:p>
    <w:p w:rsidR="007E7C8A" w:rsidRPr="00B452E9" w:rsidRDefault="007E7C8A" w:rsidP="007E7C8A">
      <w:pPr>
        <w:autoSpaceDE w:val="0"/>
        <w:autoSpaceDN w:val="0"/>
        <w:adjustRightInd w:val="0"/>
        <w:jc w:val="center"/>
        <w:outlineLvl w:val="0"/>
      </w:pPr>
      <w:r w:rsidRPr="00B452E9">
        <w:t xml:space="preserve">                               </w:t>
      </w:r>
      <w:r>
        <w:t xml:space="preserve">                                                                              </w:t>
      </w:r>
      <w:r w:rsidRPr="00B452E9">
        <w:t xml:space="preserve">    "__" ___________ ____ </w:t>
      </w:r>
      <w:proofErr w:type="gramStart"/>
      <w:r w:rsidRPr="00B452E9">
        <w:t>г</w:t>
      </w:r>
      <w:proofErr w:type="gramEnd"/>
      <w:r w:rsidRPr="00B452E9">
        <w:t>.</w:t>
      </w:r>
    </w:p>
    <w:p w:rsidR="00FC2943" w:rsidRDefault="00FC2943" w:rsidP="0014413D">
      <w:pPr>
        <w:ind w:firstLine="708"/>
        <w:jc w:val="both"/>
        <w:rPr>
          <w:sz w:val="28"/>
          <w:szCs w:val="28"/>
        </w:rPr>
      </w:pPr>
    </w:p>
    <w:p w:rsidR="000D5471" w:rsidRPr="0014413D" w:rsidRDefault="00FC2943" w:rsidP="00144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471" w:rsidRPr="0014413D" w:rsidRDefault="000D5471" w:rsidP="0014413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0D5471" w:rsidRPr="0014413D" w:rsidRDefault="000D5471" w:rsidP="000D5471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sectPr w:rsidR="000D5471" w:rsidRPr="0014413D" w:rsidSect="00AA5857">
      <w:pgSz w:w="11906" w:h="16838"/>
      <w:pgMar w:top="720" w:right="561" w:bottom="540" w:left="10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33" w:rsidRDefault="00AF5A33">
      <w:r>
        <w:separator/>
      </w:r>
    </w:p>
  </w:endnote>
  <w:endnote w:type="continuationSeparator" w:id="1">
    <w:p w:rsidR="00AF5A33" w:rsidRDefault="00AF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33" w:rsidRDefault="00AF5A33">
      <w:r>
        <w:separator/>
      </w:r>
    </w:p>
  </w:footnote>
  <w:footnote w:type="continuationSeparator" w:id="1">
    <w:p w:rsidR="00AF5A33" w:rsidRDefault="00AF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657"/>
    <w:multiLevelType w:val="hybridMultilevel"/>
    <w:tmpl w:val="8BD26E9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1D83F9A"/>
    <w:multiLevelType w:val="multilevel"/>
    <w:tmpl w:val="8D92C71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2">
    <w:nsid w:val="134C0531"/>
    <w:multiLevelType w:val="hybridMultilevel"/>
    <w:tmpl w:val="495EE744"/>
    <w:lvl w:ilvl="0" w:tplc="18282AE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D2EEB"/>
    <w:multiLevelType w:val="hybridMultilevel"/>
    <w:tmpl w:val="3F70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22C16"/>
    <w:multiLevelType w:val="hybridMultilevel"/>
    <w:tmpl w:val="28B4D996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5">
    <w:nsid w:val="254E61CB"/>
    <w:multiLevelType w:val="hybridMultilevel"/>
    <w:tmpl w:val="F9F48B12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>
    <w:nsid w:val="33BC68ED"/>
    <w:multiLevelType w:val="multilevel"/>
    <w:tmpl w:val="0442BDA0"/>
    <w:lvl w:ilvl="0"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9F762E"/>
    <w:multiLevelType w:val="hybridMultilevel"/>
    <w:tmpl w:val="1B64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E5F76"/>
    <w:multiLevelType w:val="hybridMultilevel"/>
    <w:tmpl w:val="003E88E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4AE31E3C"/>
    <w:multiLevelType w:val="multilevel"/>
    <w:tmpl w:val="0442BDA0"/>
    <w:lvl w:ilvl="0"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0B616D"/>
    <w:multiLevelType w:val="hybridMultilevel"/>
    <w:tmpl w:val="B628A35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66769AC"/>
    <w:multiLevelType w:val="hybridMultilevel"/>
    <w:tmpl w:val="493A888C"/>
    <w:lvl w:ilvl="0" w:tplc="E01EA0C8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2">
    <w:nsid w:val="63FE56D0"/>
    <w:multiLevelType w:val="hybridMultilevel"/>
    <w:tmpl w:val="700C1486"/>
    <w:lvl w:ilvl="0" w:tplc="48AAF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B6737"/>
    <w:multiLevelType w:val="hybridMultilevel"/>
    <w:tmpl w:val="0D249D46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4">
    <w:nsid w:val="752C74A0"/>
    <w:multiLevelType w:val="hybridMultilevel"/>
    <w:tmpl w:val="BE900F0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E54"/>
    <w:rsid w:val="000036EA"/>
    <w:rsid w:val="00007D91"/>
    <w:rsid w:val="00010064"/>
    <w:rsid w:val="00011423"/>
    <w:rsid w:val="00013639"/>
    <w:rsid w:val="00016C44"/>
    <w:rsid w:val="00022E43"/>
    <w:rsid w:val="00025C33"/>
    <w:rsid w:val="000265E1"/>
    <w:rsid w:val="0003317E"/>
    <w:rsid w:val="00036BDE"/>
    <w:rsid w:val="000420A4"/>
    <w:rsid w:val="00077179"/>
    <w:rsid w:val="000866C1"/>
    <w:rsid w:val="000876E9"/>
    <w:rsid w:val="000C7BDD"/>
    <w:rsid w:val="000D5471"/>
    <w:rsid w:val="000D54A1"/>
    <w:rsid w:val="000D5D11"/>
    <w:rsid w:val="000E12C9"/>
    <w:rsid w:val="000E2998"/>
    <w:rsid w:val="000F09BF"/>
    <w:rsid w:val="000F1586"/>
    <w:rsid w:val="000F3E1D"/>
    <w:rsid w:val="000F4F40"/>
    <w:rsid w:val="000F6401"/>
    <w:rsid w:val="000F71CD"/>
    <w:rsid w:val="0010284D"/>
    <w:rsid w:val="001053C7"/>
    <w:rsid w:val="0011701C"/>
    <w:rsid w:val="00125754"/>
    <w:rsid w:val="00141BF7"/>
    <w:rsid w:val="0014413D"/>
    <w:rsid w:val="00144904"/>
    <w:rsid w:val="001655CB"/>
    <w:rsid w:val="00176379"/>
    <w:rsid w:val="001856C4"/>
    <w:rsid w:val="00191EBE"/>
    <w:rsid w:val="001A5A4C"/>
    <w:rsid w:val="001B371A"/>
    <w:rsid w:val="001C22C7"/>
    <w:rsid w:val="001C5FDB"/>
    <w:rsid w:val="001C6357"/>
    <w:rsid w:val="001D0887"/>
    <w:rsid w:val="001D0A28"/>
    <w:rsid w:val="001E0FF8"/>
    <w:rsid w:val="001E78E9"/>
    <w:rsid w:val="0024156A"/>
    <w:rsid w:val="00250C49"/>
    <w:rsid w:val="00252014"/>
    <w:rsid w:val="00261A9B"/>
    <w:rsid w:val="002747C2"/>
    <w:rsid w:val="002808C0"/>
    <w:rsid w:val="00282549"/>
    <w:rsid w:val="002979F8"/>
    <w:rsid w:val="002A3C3F"/>
    <w:rsid w:val="002A5FF9"/>
    <w:rsid w:val="002B6E25"/>
    <w:rsid w:val="002D1DFE"/>
    <w:rsid w:val="002E093E"/>
    <w:rsid w:val="002E0B1C"/>
    <w:rsid w:val="002E0D43"/>
    <w:rsid w:val="002E1768"/>
    <w:rsid w:val="002F38BF"/>
    <w:rsid w:val="002F6FE6"/>
    <w:rsid w:val="002F7FF6"/>
    <w:rsid w:val="00302475"/>
    <w:rsid w:val="003042DF"/>
    <w:rsid w:val="003064AF"/>
    <w:rsid w:val="00306FF9"/>
    <w:rsid w:val="00313D59"/>
    <w:rsid w:val="0032449A"/>
    <w:rsid w:val="0032588B"/>
    <w:rsid w:val="003319F5"/>
    <w:rsid w:val="00336E45"/>
    <w:rsid w:val="003458C8"/>
    <w:rsid w:val="003521EE"/>
    <w:rsid w:val="00354507"/>
    <w:rsid w:val="00356EEC"/>
    <w:rsid w:val="003635A3"/>
    <w:rsid w:val="0036766D"/>
    <w:rsid w:val="00375A6E"/>
    <w:rsid w:val="00375D7D"/>
    <w:rsid w:val="00382924"/>
    <w:rsid w:val="00396180"/>
    <w:rsid w:val="003A1E2B"/>
    <w:rsid w:val="003A3AA1"/>
    <w:rsid w:val="003A3DA5"/>
    <w:rsid w:val="003A3E94"/>
    <w:rsid w:val="003A65F6"/>
    <w:rsid w:val="003B72BB"/>
    <w:rsid w:val="003D0F33"/>
    <w:rsid w:val="003D300B"/>
    <w:rsid w:val="003D6FF5"/>
    <w:rsid w:val="003F4FE4"/>
    <w:rsid w:val="00402285"/>
    <w:rsid w:val="00403662"/>
    <w:rsid w:val="00420E4C"/>
    <w:rsid w:val="00437869"/>
    <w:rsid w:val="004407C1"/>
    <w:rsid w:val="00443DCD"/>
    <w:rsid w:val="004467F1"/>
    <w:rsid w:val="004653D5"/>
    <w:rsid w:val="00465742"/>
    <w:rsid w:val="00471E70"/>
    <w:rsid w:val="00475D39"/>
    <w:rsid w:val="004804D2"/>
    <w:rsid w:val="0048133C"/>
    <w:rsid w:val="00482F86"/>
    <w:rsid w:val="0048557D"/>
    <w:rsid w:val="00491F30"/>
    <w:rsid w:val="00493A9D"/>
    <w:rsid w:val="00494434"/>
    <w:rsid w:val="004A36B8"/>
    <w:rsid w:val="004B1305"/>
    <w:rsid w:val="004B6E50"/>
    <w:rsid w:val="004E3371"/>
    <w:rsid w:val="004F1873"/>
    <w:rsid w:val="004F71BD"/>
    <w:rsid w:val="00502F9F"/>
    <w:rsid w:val="00503B1C"/>
    <w:rsid w:val="00504E49"/>
    <w:rsid w:val="00517591"/>
    <w:rsid w:val="00534340"/>
    <w:rsid w:val="00537599"/>
    <w:rsid w:val="00537AD3"/>
    <w:rsid w:val="00537C21"/>
    <w:rsid w:val="005456F1"/>
    <w:rsid w:val="005476DC"/>
    <w:rsid w:val="005576DB"/>
    <w:rsid w:val="00557A59"/>
    <w:rsid w:val="0056359B"/>
    <w:rsid w:val="00565ECF"/>
    <w:rsid w:val="00574369"/>
    <w:rsid w:val="00575CC4"/>
    <w:rsid w:val="0057724A"/>
    <w:rsid w:val="005839DF"/>
    <w:rsid w:val="00590799"/>
    <w:rsid w:val="0059758B"/>
    <w:rsid w:val="005A7478"/>
    <w:rsid w:val="005B0404"/>
    <w:rsid w:val="005C1328"/>
    <w:rsid w:val="005C1743"/>
    <w:rsid w:val="005C2964"/>
    <w:rsid w:val="005D1EAE"/>
    <w:rsid w:val="005D2968"/>
    <w:rsid w:val="005D4E8C"/>
    <w:rsid w:val="005E09E3"/>
    <w:rsid w:val="005E0AA4"/>
    <w:rsid w:val="005E6FE3"/>
    <w:rsid w:val="005F3F58"/>
    <w:rsid w:val="00603AF2"/>
    <w:rsid w:val="006077BE"/>
    <w:rsid w:val="006334E3"/>
    <w:rsid w:val="00636601"/>
    <w:rsid w:val="00641346"/>
    <w:rsid w:val="006431E6"/>
    <w:rsid w:val="006448E9"/>
    <w:rsid w:val="006465FC"/>
    <w:rsid w:val="00646A39"/>
    <w:rsid w:val="0065259B"/>
    <w:rsid w:val="006600E8"/>
    <w:rsid w:val="00660B9E"/>
    <w:rsid w:val="00666EE8"/>
    <w:rsid w:val="00673DC1"/>
    <w:rsid w:val="00676890"/>
    <w:rsid w:val="00677459"/>
    <w:rsid w:val="00682361"/>
    <w:rsid w:val="00685697"/>
    <w:rsid w:val="00697662"/>
    <w:rsid w:val="006A0459"/>
    <w:rsid w:val="006A33B5"/>
    <w:rsid w:val="006A41EA"/>
    <w:rsid w:val="006A6851"/>
    <w:rsid w:val="006C499C"/>
    <w:rsid w:val="006C7060"/>
    <w:rsid w:val="006D1D28"/>
    <w:rsid w:val="006D23A8"/>
    <w:rsid w:val="006E0F43"/>
    <w:rsid w:val="006E19A5"/>
    <w:rsid w:val="006E2824"/>
    <w:rsid w:val="006E371D"/>
    <w:rsid w:val="006E4E5E"/>
    <w:rsid w:val="006E7E9B"/>
    <w:rsid w:val="006F2200"/>
    <w:rsid w:val="006F7B3D"/>
    <w:rsid w:val="00711B36"/>
    <w:rsid w:val="00724CC6"/>
    <w:rsid w:val="0074724E"/>
    <w:rsid w:val="00751CE8"/>
    <w:rsid w:val="0075612F"/>
    <w:rsid w:val="00757BDA"/>
    <w:rsid w:val="0076219D"/>
    <w:rsid w:val="00764069"/>
    <w:rsid w:val="0076415C"/>
    <w:rsid w:val="007643B6"/>
    <w:rsid w:val="007659AF"/>
    <w:rsid w:val="00765EB0"/>
    <w:rsid w:val="007802D9"/>
    <w:rsid w:val="00780642"/>
    <w:rsid w:val="00780966"/>
    <w:rsid w:val="00785D65"/>
    <w:rsid w:val="007B4807"/>
    <w:rsid w:val="007C6A2F"/>
    <w:rsid w:val="007C7A15"/>
    <w:rsid w:val="007D3D78"/>
    <w:rsid w:val="007E7C8A"/>
    <w:rsid w:val="007F0FA5"/>
    <w:rsid w:val="0080185E"/>
    <w:rsid w:val="0080705C"/>
    <w:rsid w:val="008105CB"/>
    <w:rsid w:val="00817019"/>
    <w:rsid w:val="008217A0"/>
    <w:rsid w:val="00824F43"/>
    <w:rsid w:val="00836CEB"/>
    <w:rsid w:val="00844CBA"/>
    <w:rsid w:val="0085085F"/>
    <w:rsid w:val="00854A11"/>
    <w:rsid w:val="00863BBC"/>
    <w:rsid w:val="00864ED1"/>
    <w:rsid w:val="00867CB3"/>
    <w:rsid w:val="00875EEF"/>
    <w:rsid w:val="00885C71"/>
    <w:rsid w:val="0089688C"/>
    <w:rsid w:val="00896A06"/>
    <w:rsid w:val="008A2E4C"/>
    <w:rsid w:val="008A46A2"/>
    <w:rsid w:val="008C574A"/>
    <w:rsid w:val="008C7B38"/>
    <w:rsid w:val="008D3FBE"/>
    <w:rsid w:val="008E041E"/>
    <w:rsid w:val="0090772A"/>
    <w:rsid w:val="00915165"/>
    <w:rsid w:val="00915F3F"/>
    <w:rsid w:val="009162E4"/>
    <w:rsid w:val="009206AC"/>
    <w:rsid w:val="00926601"/>
    <w:rsid w:val="00927DBF"/>
    <w:rsid w:val="0095255D"/>
    <w:rsid w:val="00957739"/>
    <w:rsid w:val="0096730F"/>
    <w:rsid w:val="009673A0"/>
    <w:rsid w:val="009727CE"/>
    <w:rsid w:val="009753E3"/>
    <w:rsid w:val="0098081A"/>
    <w:rsid w:val="009915BA"/>
    <w:rsid w:val="009B67F4"/>
    <w:rsid w:val="009B723E"/>
    <w:rsid w:val="009C195A"/>
    <w:rsid w:val="009D516C"/>
    <w:rsid w:val="009D7C64"/>
    <w:rsid w:val="009E37D9"/>
    <w:rsid w:val="009F262A"/>
    <w:rsid w:val="00A25B8F"/>
    <w:rsid w:val="00A32EC9"/>
    <w:rsid w:val="00A351AB"/>
    <w:rsid w:val="00A35817"/>
    <w:rsid w:val="00A411BA"/>
    <w:rsid w:val="00A42E8B"/>
    <w:rsid w:val="00A52687"/>
    <w:rsid w:val="00A60041"/>
    <w:rsid w:val="00A62F34"/>
    <w:rsid w:val="00A65EE1"/>
    <w:rsid w:val="00A86F24"/>
    <w:rsid w:val="00A91E9B"/>
    <w:rsid w:val="00A95B77"/>
    <w:rsid w:val="00A976AA"/>
    <w:rsid w:val="00AA5857"/>
    <w:rsid w:val="00AA59CB"/>
    <w:rsid w:val="00AC0B11"/>
    <w:rsid w:val="00AC0D26"/>
    <w:rsid w:val="00AC44CA"/>
    <w:rsid w:val="00AD16A2"/>
    <w:rsid w:val="00AE2B84"/>
    <w:rsid w:val="00AE5388"/>
    <w:rsid w:val="00AE54CC"/>
    <w:rsid w:val="00AF1CFC"/>
    <w:rsid w:val="00AF2F49"/>
    <w:rsid w:val="00AF49C7"/>
    <w:rsid w:val="00AF5A33"/>
    <w:rsid w:val="00B0588E"/>
    <w:rsid w:val="00B05F82"/>
    <w:rsid w:val="00B11AEE"/>
    <w:rsid w:val="00B1461B"/>
    <w:rsid w:val="00B24474"/>
    <w:rsid w:val="00B25B69"/>
    <w:rsid w:val="00B406EC"/>
    <w:rsid w:val="00B47F93"/>
    <w:rsid w:val="00B61FE4"/>
    <w:rsid w:val="00B64982"/>
    <w:rsid w:val="00B65B73"/>
    <w:rsid w:val="00B80E95"/>
    <w:rsid w:val="00B821B6"/>
    <w:rsid w:val="00B838C9"/>
    <w:rsid w:val="00B86D0F"/>
    <w:rsid w:val="00B970FB"/>
    <w:rsid w:val="00BB3AD5"/>
    <w:rsid w:val="00BC59DC"/>
    <w:rsid w:val="00BD23E8"/>
    <w:rsid w:val="00BD6415"/>
    <w:rsid w:val="00BD6447"/>
    <w:rsid w:val="00BD73C5"/>
    <w:rsid w:val="00BD785E"/>
    <w:rsid w:val="00BE545E"/>
    <w:rsid w:val="00BE61ED"/>
    <w:rsid w:val="00BF4990"/>
    <w:rsid w:val="00BF5A65"/>
    <w:rsid w:val="00C017B6"/>
    <w:rsid w:val="00C04222"/>
    <w:rsid w:val="00C14958"/>
    <w:rsid w:val="00C2003C"/>
    <w:rsid w:val="00C21367"/>
    <w:rsid w:val="00C22B88"/>
    <w:rsid w:val="00C2560D"/>
    <w:rsid w:val="00C44D37"/>
    <w:rsid w:val="00C44FB9"/>
    <w:rsid w:val="00C471B2"/>
    <w:rsid w:val="00C62BC9"/>
    <w:rsid w:val="00C812CA"/>
    <w:rsid w:val="00C85127"/>
    <w:rsid w:val="00C86EDF"/>
    <w:rsid w:val="00CA7C1F"/>
    <w:rsid w:val="00CB084D"/>
    <w:rsid w:val="00CB1C4F"/>
    <w:rsid w:val="00CC3C33"/>
    <w:rsid w:val="00CC505B"/>
    <w:rsid w:val="00CD2E59"/>
    <w:rsid w:val="00CE7604"/>
    <w:rsid w:val="00CF4536"/>
    <w:rsid w:val="00CF5399"/>
    <w:rsid w:val="00D02C1B"/>
    <w:rsid w:val="00D118E8"/>
    <w:rsid w:val="00D12A2E"/>
    <w:rsid w:val="00D23160"/>
    <w:rsid w:val="00D31D33"/>
    <w:rsid w:val="00D51A79"/>
    <w:rsid w:val="00D520CA"/>
    <w:rsid w:val="00D5342D"/>
    <w:rsid w:val="00D60DDB"/>
    <w:rsid w:val="00D627C5"/>
    <w:rsid w:val="00D73610"/>
    <w:rsid w:val="00D73A08"/>
    <w:rsid w:val="00D76C6C"/>
    <w:rsid w:val="00D86184"/>
    <w:rsid w:val="00D954AF"/>
    <w:rsid w:val="00DA7E69"/>
    <w:rsid w:val="00DB0149"/>
    <w:rsid w:val="00DB7A2B"/>
    <w:rsid w:val="00DC22EF"/>
    <w:rsid w:val="00DC500A"/>
    <w:rsid w:val="00DD5CF5"/>
    <w:rsid w:val="00DE0898"/>
    <w:rsid w:val="00DE32F8"/>
    <w:rsid w:val="00DE34CC"/>
    <w:rsid w:val="00DE5FAB"/>
    <w:rsid w:val="00E00776"/>
    <w:rsid w:val="00E00BBC"/>
    <w:rsid w:val="00E020EF"/>
    <w:rsid w:val="00E06683"/>
    <w:rsid w:val="00E10F7C"/>
    <w:rsid w:val="00E142B9"/>
    <w:rsid w:val="00E14459"/>
    <w:rsid w:val="00E21EE9"/>
    <w:rsid w:val="00E53B65"/>
    <w:rsid w:val="00E53F57"/>
    <w:rsid w:val="00E5424A"/>
    <w:rsid w:val="00E604CE"/>
    <w:rsid w:val="00E6139F"/>
    <w:rsid w:val="00E65B17"/>
    <w:rsid w:val="00E6643A"/>
    <w:rsid w:val="00E77BA8"/>
    <w:rsid w:val="00E91C70"/>
    <w:rsid w:val="00E97B52"/>
    <w:rsid w:val="00EA1C7C"/>
    <w:rsid w:val="00EB6B03"/>
    <w:rsid w:val="00EC2292"/>
    <w:rsid w:val="00EC3C74"/>
    <w:rsid w:val="00EC4C8C"/>
    <w:rsid w:val="00F02392"/>
    <w:rsid w:val="00F04D94"/>
    <w:rsid w:val="00F2099B"/>
    <w:rsid w:val="00F32F21"/>
    <w:rsid w:val="00F333CD"/>
    <w:rsid w:val="00F46B5D"/>
    <w:rsid w:val="00F52751"/>
    <w:rsid w:val="00F54C80"/>
    <w:rsid w:val="00F61EA6"/>
    <w:rsid w:val="00F64B51"/>
    <w:rsid w:val="00F66FBC"/>
    <w:rsid w:val="00F71A3C"/>
    <w:rsid w:val="00F72DC6"/>
    <w:rsid w:val="00F74A33"/>
    <w:rsid w:val="00F77F5A"/>
    <w:rsid w:val="00F85213"/>
    <w:rsid w:val="00F94550"/>
    <w:rsid w:val="00FA3CF2"/>
    <w:rsid w:val="00FB2CC9"/>
    <w:rsid w:val="00FB476B"/>
    <w:rsid w:val="00FC2943"/>
    <w:rsid w:val="00FD4669"/>
    <w:rsid w:val="00FF2DCB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3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3A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52014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5576DB"/>
    <w:pPr>
      <w:ind w:left="283" w:hanging="283"/>
    </w:pPr>
    <w:rPr>
      <w:rFonts w:ascii="Courier New" w:hAnsi="Courier New"/>
      <w:sz w:val="28"/>
      <w:szCs w:val="20"/>
    </w:rPr>
  </w:style>
  <w:style w:type="paragraph" w:styleId="a8">
    <w:name w:val="Title"/>
    <w:basedOn w:val="a"/>
    <w:qFormat/>
    <w:rsid w:val="005576D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9">
    <w:name w:val="Body Text"/>
    <w:basedOn w:val="a"/>
    <w:rsid w:val="005576DB"/>
    <w:pPr>
      <w:spacing w:after="120"/>
    </w:pPr>
    <w:rPr>
      <w:rFonts w:ascii="Courier New" w:hAnsi="Courier New"/>
      <w:sz w:val="28"/>
      <w:szCs w:val="20"/>
    </w:rPr>
  </w:style>
  <w:style w:type="paragraph" w:styleId="aa">
    <w:name w:val="Body Text Indent"/>
    <w:basedOn w:val="a"/>
    <w:rsid w:val="005576DB"/>
    <w:pPr>
      <w:ind w:left="3828"/>
    </w:pPr>
    <w:rPr>
      <w:rFonts w:ascii="Courier New" w:hAnsi="Courier New"/>
      <w:sz w:val="28"/>
      <w:szCs w:val="20"/>
    </w:rPr>
  </w:style>
  <w:style w:type="paragraph" w:styleId="ab">
    <w:name w:val="Subtitle"/>
    <w:basedOn w:val="a"/>
    <w:qFormat/>
    <w:rsid w:val="005576DB"/>
    <w:pPr>
      <w:spacing w:after="60"/>
      <w:jc w:val="center"/>
      <w:outlineLvl w:val="1"/>
    </w:pPr>
    <w:rPr>
      <w:rFonts w:ascii="Arial" w:hAnsi="Arial"/>
      <w:szCs w:val="20"/>
    </w:rPr>
  </w:style>
  <w:style w:type="character" w:styleId="ac">
    <w:name w:val="Hyperlink"/>
    <w:basedOn w:val="a0"/>
    <w:rsid w:val="00A9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5\&#1052;&#1086;&#1080;%20&#1076;&#1086;&#1082;&#1091;&#1084;&#1077;&#1085;&#1090;&#1099;\&#1087;&#1080;&#1089;&#1100;&#1084;&#1086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главы</Template>
  <TotalTime>2</TotalTime>
  <Pages>1</Pages>
  <Words>119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54321</Company>
  <LinksUpToDate>false</LinksUpToDate>
  <CharactersWithSpaces>1407</CharactersWithSpaces>
  <SharedDoc>false</SharedDoc>
  <HLinks>
    <vt:vector size="12" baseType="variant"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mailto:gobogd@inbox.ru</vt:lpwstr>
      </vt:variant>
      <vt:variant>
        <vt:lpwstr/>
      </vt:variant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mailto:gobogd@gobogdanovich.ru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12345</dc:creator>
  <cp:lastModifiedBy>Наталья</cp:lastModifiedBy>
  <cp:revision>4</cp:revision>
  <cp:lastPrinted>2018-11-29T04:25:00Z</cp:lastPrinted>
  <dcterms:created xsi:type="dcterms:W3CDTF">2018-12-26T11:21:00Z</dcterms:created>
  <dcterms:modified xsi:type="dcterms:W3CDTF">2018-12-28T08:45:00Z</dcterms:modified>
</cp:coreProperties>
</file>